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2F1BB3BF" w14:textId="77777777" w:rsidR="00B87695" w:rsidRDefault="00B87695" w:rsidP="00BE1FD4">
      <w:pPr>
        <w:rPr>
          <w:rFonts w:ascii="Arial" w:hAnsi="Arial" w:cs="Arial"/>
          <w:b/>
        </w:rPr>
      </w:pP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E6616C0" w14:textId="09534E74" w:rsidR="00E84E07" w:rsidRPr="00A96C08" w:rsidRDefault="005A3479" w:rsidP="00E8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decisions to approve the p</w:t>
            </w:r>
            <w:r w:rsidR="00E75DAD">
              <w:rPr>
                <w:rFonts w:ascii="Arial" w:hAnsi="Arial" w:cs="Arial"/>
              </w:rPr>
              <w:t>urchase of</w:t>
            </w:r>
            <w:r>
              <w:rPr>
                <w:rFonts w:ascii="Arial" w:hAnsi="Arial" w:cs="Arial"/>
              </w:rPr>
              <w:t xml:space="preserve"> flats 18 a, b and c at</w:t>
            </w:r>
            <w:r w:rsidR="00E75DAD">
              <w:rPr>
                <w:rFonts w:ascii="Arial" w:hAnsi="Arial" w:cs="Arial"/>
              </w:rPr>
              <w:t xml:space="preserve"> </w:t>
            </w:r>
            <w:r w:rsidR="00E84E07">
              <w:rPr>
                <w:rFonts w:ascii="Arial" w:hAnsi="Arial" w:cs="Arial"/>
              </w:rPr>
              <w:t xml:space="preserve">Trafford Road, </w:t>
            </w:r>
            <w:r>
              <w:rPr>
                <w:rFonts w:ascii="Arial" w:hAnsi="Arial" w:cs="Arial"/>
              </w:rPr>
              <w:t>Headington, Oxford</w:t>
            </w:r>
            <w:r w:rsidR="00E84E07" w:rsidRPr="00E84E07">
              <w:rPr>
                <w:rFonts w:ascii="Arial" w:hAnsi="Arial" w:cs="Arial"/>
              </w:rPr>
              <w:t>, OX3 8BE</w:t>
            </w:r>
          </w:p>
          <w:p w14:paraId="1646D812" w14:textId="709544CB" w:rsidR="00B87695" w:rsidRPr="00A96C08" w:rsidRDefault="00B87695" w:rsidP="004A57C2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10ACDD39" w:rsidR="00263039" w:rsidRPr="00A96C08" w:rsidRDefault="00E84E07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B01E5">
              <w:rPr>
                <w:rFonts w:ascii="Arial" w:hAnsi="Arial" w:cs="Arial"/>
              </w:rPr>
              <w:t xml:space="preserve"> March 2023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3390B647" w:rsidR="00854133" w:rsidRPr="00854133" w:rsidRDefault="00854133" w:rsidP="00EB01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7903C0CC" w14:textId="77777777" w:rsidR="0022471B" w:rsidRDefault="0022471B" w:rsidP="00224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200852D7" w14:textId="77777777" w:rsidR="0022471B" w:rsidRDefault="0022471B" w:rsidP="0022471B">
            <w:pPr>
              <w:rPr>
                <w:rFonts w:ascii="Arial" w:hAnsi="Arial" w:cs="Arial"/>
              </w:rPr>
            </w:pPr>
          </w:p>
          <w:p w14:paraId="7A5EB7FA" w14:textId="77777777" w:rsidR="0022471B" w:rsidRDefault="0022471B" w:rsidP="0022471B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1EC4E2AA" w14:textId="77777777" w:rsidR="0022471B" w:rsidRDefault="0022471B" w:rsidP="0022471B">
            <w:pPr>
              <w:rPr>
                <w:rFonts w:ascii="Arial" w:hAnsi="Arial" w:cs="Arial"/>
              </w:rPr>
            </w:pPr>
          </w:p>
          <w:p w14:paraId="02385C84" w14:textId="77777777" w:rsidR="0022471B" w:rsidRDefault="0022471B" w:rsidP="00224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6EE81738" w:rsidR="0022471B" w:rsidRPr="00FD6F4A" w:rsidRDefault="0022471B" w:rsidP="008424B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52AF7C2B" w:rsidR="003B1236" w:rsidRPr="00B87695" w:rsidRDefault="00854133" w:rsidP="00EB01E5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F4AC5E9" w14:textId="45A57849" w:rsidR="00B46B3B" w:rsidRDefault="00E84E07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21C1D">
              <w:rPr>
                <w:rFonts w:ascii="Arial" w:hAnsi="Arial" w:cs="Arial"/>
              </w:rPr>
              <w:t xml:space="preserve">urchase of </w:t>
            </w:r>
            <w:r w:rsidR="0022471B">
              <w:rPr>
                <w:rFonts w:ascii="Arial" w:hAnsi="Arial" w:cs="Arial"/>
              </w:rPr>
              <w:t>3 x one-b</w:t>
            </w:r>
            <w:r>
              <w:rPr>
                <w:rFonts w:ascii="Arial" w:hAnsi="Arial" w:cs="Arial"/>
              </w:rPr>
              <w:t>edroom</w:t>
            </w:r>
            <w:r w:rsidR="0022471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</w:t>
            </w:r>
            <w:r w:rsidR="004A57C2">
              <w:rPr>
                <w:rFonts w:ascii="Arial" w:hAnsi="Arial" w:cs="Arial"/>
              </w:rPr>
              <w:t>flat</w:t>
            </w:r>
            <w:r>
              <w:rPr>
                <w:rFonts w:ascii="Arial" w:hAnsi="Arial" w:cs="Arial"/>
              </w:rPr>
              <w:t>s</w:t>
            </w:r>
            <w:r w:rsidR="00B46B3B">
              <w:rPr>
                <w:rFonts w:ascii="Arial" w:hAnsi="Arial" w:cs="Arial"/>
              </w:rPr>
              <w:t xml:space="preserve"> </w:t>
            </w:r>
            <w:r w:rsidR="00D21C1D">
              <w:rPr>
                <w:rFonts w:ascii="Arial" w:hAnsi="Arial" w:cs="Arial"/>
              </w:rPr>
              <w:t xml:space="preserve">(18 a, b and c) </w:t>
            </w:r>
            <w:r w:rsidR="00B46B3B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</w:t>
            </w:r>
            <w:r w:rsidR="0022471B">
              <w:rPr>
                <w:rFonts w:ascii="Arial" w:hAnsi="Arial" w:cs="Arial"/>
              </w:rPr>
              <w:t xml:space="preserve">Trafford Road, </w:t>
            </w:r>
            <w:r w:rsidR="0022471B" w:rsidRPr="00E84E07">
              <w:rPr>
                <w:rFonts w:ascii="Arial" w:hAnsi="Arial" w:cs="Arial"/>
              </w:rPr>
              <w:t>Headington</w:t>
            </w:r>
            <w:r>
              <w:rPr>
                <w:rFonts w:ascii="Arial" w:hAnsi="Arial" w:cs="Arial"/>
              </w:rPr>
              <w:t xml:space="preserve"> </w:t>
            </w:r>
            <w:r w:rsidR="00D21C1D">
              <w:rPr>
                <w:rFonts w:ascii="Arial" w:hAnsi="Arial" w:cs="Arial"/>
              </w:rPr>
              <w:t>for a</w:t>
            </w:r>
            <w:r w:rsidR="00D21C1D">
              <w:rPr>
                <w:rFonts w:ascii="Arial" w:hAnsi="Arial" w:cs="Arial"/>
              </w:rPr>
              <w:t xml:space="preserve"> total sum of £600,000</w:t>
            </w:r>
            <w:r w:rsidR="00D21C1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to</w:t>
            </w:r>
            <w:r w:rsidRPr="00E84E07">
              <w:rPr>
                <w:rFonts w:ascii="Arial" w:hAnsi="Arial" w:cs="Arial"/>
              </w:rPr>
              <w:t xml:space="preserve"> </w:t>
            </w:r>
            <w:r w:rsidR="00D21C1D">
              <w:rPr>
                <w:rFonts w:ascii="Arial" w:hAnsi="Arial" w:cs="Arial"/>
              </w:rPr>
              <w:t xml:space="preserve">be </w:t>
            </w:r>
            <w:r w:rsidRPr="00E84E07">
              <w:rPr>
                <w:rFonts w:ascii="Arial" w:hAnsi="Arial" w:cs="Arial"/>
              </w:rPr>
              <w:t>let a</w:t>
            </w:r>
            <w:r w:rsidR="00D21C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D21C1D">
              <w:rPr>
                <w:rFonts w:ascii="Arial" w:hAnsi="Arial" w:cs="Arial"/>
              </w:rPr>
              <w:t>affordable h</w:t>
            </w:r>
            <w:r w:rsidR="0022471B">
              <w:rPr>
                <w:rFonts w:ascii="Arial" w:hAnsi="Arial" w:cs="Arial"/>
              </w:rPr>
              <w:t>ousing properties.</w:t>
            </w:r>
          </w:p>
          <w:p w14:paraId="4D1F37E0" w14:textId="77777777" w:rsidR="0022471B" w:rsidRDefault="0022471B" w:rsidP="00B46B3B">
            <w:pPr>
              <w:rPr>
                <w:rFonts w:ascii="Arial" w:hAnsi="Arial" w:cs="Arial"/>
              </w:rPr>
            </w:pPr>
          </w:p>
          <w:p w14:paraId="74465D45" w14:textId="77777777" w:rsidR="006247C4" w:rsidRDefault="00E84E07" w:rsidP="00E8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 will acquire</w:t>
            </w:r>
            <w:r w:rsidR="0022471B">
              <w:rPr>
                <w:rFonts w:ascii="Arial" w:hAnsi="Arial" w:cs="Arial"/>
              </w:rPr>
              <w:t xml:space="preserve"> the freehold</w:t>
            </w:r>
            <w:r>
              <w:rPr>
                <w:rFonts w:ascii="Arial" w:hAnsi="Arial" w:cs="Arial"/>
              </w:rPr>
              <w:t xml:space="preserve"> upon completion of the purchase of all three flats.</w:t>
            </w:r>
          </w:p>
          <w:p w14:paraId="52976DC2" w14:textId="0E5E77F9" w:rsidR="0022471B" w:rsidRPr="00A96C08" w:rsidRDefault="0022471B" w:rsidP="00E84E07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41AF6E02" w:rsidR="00373F5D" w:rsidRPr="00373F5D" w:rsidRDefault="00373F5D" w:rsidP="00EB01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14:paraId="4A751A20" w14:textId="6AD92727" w:rsidR="00373F5D" w:rsidRDefault="00D21C1D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3394A">
              <w:rPr>
                <w:rFonts w:ascii="Arial" w:hAnsi="Arial" w:cs="Arial"/>
              </w:rPr>
              <w:t xml:space="preserve">o </w:t>
            </w:r>
            <w:r w:rsidR="0024519F">
              <w:rPr>
                <w:rFonts w:ascii="Arial" w:hAnsi="Arial" w:cs="Arial"/>
              </w:rPr>
              <w:t>purchase the unit</w:t>
            </w:r>
            <w:r>
              <w:rPr>
                <w:rFonts w:ascii="Arial" w:hAnsi="Arial" w:cs="Arial"/>
              </w:rPr>
              <w:t>s into the HRA as social r</w:t>
            </w:r>
            <w:r w:rsidR="00721804"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</w:rPr>
              <w:t xml:space="preserve"> to provide an a</w:t>
            </w:r>
            <w:r w:rsidR="008B2396">
              <w:rPr>
                <w:rFonts w:ascii="Arial" w:hAnsi="Arial" w:cs="Arial"/>
              </w:rPr>
              <w:t>ffordabl</w:t>
            </w:r>
            <w:r>
              <w:rPr>
                <w:rFonts w:ascii="Arial" w:hAnsi="Arial" w:cs="Arial"/>
              </w:rPr>
              <w:t>e h</w:t>
            </w:r>
            <w:r w:rsidR="008B2396">
              <w:rPr>
                <w:rFonts w:ascii="Arial" w:hAnsi="Arial" w:cs="Arial"/>
              </w:rPr>
              <w:t xml:space="preserve">ousing opportunity. </w:t>
            </w:r>
          </w:p>
          <w:p w14:paraId="1FB448B8" w14:textId="56CD5DAD" w:rsidR="0022471B" w:rsidRPr="00A96C08" w:rsidRDefault="0022471B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4D1595D9" w:rsidR="00DC2E8D" w:rsidRPr="008E4629" w:rsidRDefault="008E4629" w:rsidP="00EB01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10D6BDFA" w14:textId="77777777" w:rsidR="0022471B" w:rsidRDefault="0022471B" w:rsidP="00224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r w:rsidRPr="008B2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housing.</w:t>
            </w:r>
          </w:p>
          <w:p w14:paraId="31BE5366" w14:textId="0978136C" w:rsidR="00CB5E4F" w:rsidRPr="00A96C08" w:rsidRDefault="00CB5E4F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502289B6" w:rsidR="00B87695" w:rsidRPr="00B87695" w:rsidRDefault="00B87695" w:rsidP="00EB01E5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1472546B" w14:textId="34D3E12E" w:rsidR="002B5B52" w:rsidRDefault="0024519F" w:rsidP="002B5B52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Stephen</w:t>
            </w:r>
            <w:r w:rsidR="008424BF">
              <w:rPr>
                <w:rFonts w:ascii="Arial" w:hAnsi="Arial" w:cs="Arial"/>
              </w:rPr>
              <w:t xml:space="preserve"> Gabriel, Executive Director (Communities &amp;</w:t>
            </w:r>
            <w:r w:rsidRPr="0024519F">
              <w:rPr>
                <w:rFonts w:ascii="Arial" w:hAnsi="Arial" w:cs="Arial"/>
              </w:rPr>
              <w:t xml:space="preserve"> People</w:t>
            </w:r>
            <w:r w:rsidR="008424BF">
              <w:rPr>
                <w:rFonts w:ascii="Arial" w:hAnsi="Arial" w:cs="Arial"/>
              </w:rPr>
              <w:t>)</w:t>
            </w:r>
            <w:r w:rsidRPr="0024519F">
              <w:rPr>
                <w:rFonts w:ascii="Arial" w:hAnsi="Arial" w:cs="Arial"/>
              </w:rPr>
              <w:t xml:space="preserve"> </w:t>
            </w:r>
          </w:p>
          <w:p w14:paraId="24477C55" w14:textId="4F246856" w:rsidR="0035657B" w:rsidRPr="00A96C08" w:rsidRDefault="0035657B" w:rsidP="002B5B52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5809E9D3" w:rsidR="006F6326" w:rsidRDefault="006F6326" w:rsidP="00EB01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2285ADA" w14:textId="09C4827D" w:rsidR="00DA0EA7" w:rsidRDefault="00DA0EA7" w:rsidP="00DA0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</w:t>
            </w:r>
            <w:r w:rsidR="00D21C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.  This option was rejected as it would not allow </w:t>
            </w:r>
            <w:r w:rsidR="00D21C1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affordable housing to be delivered.</w:t>
            </w:r>
          </w:p>
          <w:p w14:paraId="64C2FA01" w14:textId="2F61B34D" w:rsidR="00263039" w:rsidRPr="00A96C08" w:rsidRDefault="00263039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D21C1D">
        <w:tc>
          <w:tcPr>
            <w:tcW w:w="4962" w:type="dxa"/>
          </w:tcPr>
          <w:p w14:paraId="775B2E2C" w14:textId="0F5C3446" w:rsidR="00C678ED" w:rsidRPr="00C678ED" w:rsidRDefault="006F6326" w:rsidP="00EB01E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52CEBA0B" w14:textId="77777777" w:rsidR="006F6326" w:rsidRDefault="0022471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00075409" w14:textId="783B3B95" w:rsidR="00D21C1D" w:rsidRPr="00A96C08" w:rsidRDefault="00D21C1D" w:rsidP="008A22C6">
            <w:pPr>
              <w:rPr>
                <w:rFonts w:ascii="Arial" w:hAnsi="Arial" w:cs="Arial"/>
              </w:rPr>
            </w:pP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5F4E1521" w:rsidR="003505E0" w:rsidRDefault="003505E0" w:rsidP="00EB01E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383D5090" w:rsidR="006F6326" w:rsidRPr="008E4629" w:rsidRDefault="006F6326" w:rsidP="00EB01E5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23486F51" w:rsidR="006F6326" w:rsidRPr="006F6326" w:rsidRDefault="006F6326" w:rsidP="00EB01E5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3B68B689" w:rsidR="00B52EB3" w:rsidRPr="00A96C08" w:rsidRDefault="00E84E07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527AF">
              <w:rPr>
                <w:rFonts w:ascii="Arial" w:hAnsi="Arial" w:cs="Arial"/>
              </w:rPr>
              <w:t>.03</w:t>
            </w:r>
            <w:r w:rsidR="002A34B8">
              <w:rPr>
                <w:rFonts w:ascii="Arial" w:hAnsi="Arial" w:cs="Arial"/>
              </w:rPr>
              <w:t>.2023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391FFCE0" w14:textId="77777777" w:rsidR="00DD4885" w:rsidRDefault="00DD4885" w:rsidP="002611EB">
      <w:pPr>
        <w:rPr>
          <w:rFonts w:ascii="Arial" w:hAnsi="Arial" w:cs="Arial"/>
          <w:b/>
        </w:rPr>
      </w:pP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EB01E5" w:rsidRPr="00A96C08" w14:paraId="6230D0D4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793E6A79" w14:textId="6F5DAF54" w:rsidR="00EB01E5" w:rsidRPr="00405321" w:rsidRDefault="00EB01E5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7302E465" w14:textId="77777777" w:rsidR="00EB01E5" w:rsidRDefault="00EB01E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&amp; People)</w:t>
            </w:r>
          </w:p>
          <w:p w14:paraId="42017E54" w14:textId="77777777" w:rsidR="0022471B" w:rsidRDefault="0022471B" w:rsidP="00DD4885">
            <w:pPr>
              <w:rPr>
                <w:rFonts w:ascii="Arial" w:hAnsi="Arial" w:cs="Arial"/>
              </w:rPr>
            </w:pPr>
          </w:p>
          <w:p w14:paraId="4E5828A4" w14:textId="271C0A66" w:rsidR="0022471B" w:rsidRDefault="0022471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9C7B754" wp14:editId="7DD10E45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87A3A2" w14:textId="15BF9D51" w:rsidR="00EB01E5" w:rsidRDefault="00EB01E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09D6B78" w14:textId="1857A2EA" w:rsidR="00EB01E5" w:rsidRDefault="0035657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EB01E5">
              <w:rPr>
                <w:rFonts w:ascii="Arial" w:hAnsi="Arial" w:cs="Arial"/>
              </w:rPr>
              <w:t>.03.2023</w:t>
            </w:r>
          </w:p>
        </w:tc>
      </w:tr>
    </w:tbl>
    <w:p w14:paraId="4E9386F1" w14:textId="77777777" w:rsidR="00EB01E5" w:rsidRDefault="00EB01E5"/>
    <w:p w14:paraId="746A06E3" w14:textId="40182354" w:rsidR="00EB01E5" w:rsidRPr="00EB01E5" w:rsidRDefault="00EB01E5">
      <w:pPr>
        <w:rPr>
          <w:rFonts w:ascii="Arial" w:hAnsi="Arial" w:cs="Arial"/>
          <w:b/>
        </w:rPr>
      </w:pPr>
      <w:r w:rsidRPr="00EB01E5">
        <w:rPr>
          <w:rFonts w:ascii="Arial" w:hAnsi="Arial" w:cs="Arial"/>
          <w:b/>
        </w:rPr>
        <w:t>Consultee checklist</w:t>
      </w:r>
    </w:p>
    <w:p w14:paraId="22971EAA" w14:textId="77777777" w:rsidR="00EB01E5" w:rsidRDefault="00EB01E5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EB01E5" w:rsidRPr="00A96C08" w14:paraId="1A4D3C5A" w14:textId="77777777" w:rsidTr="007F6CAE">
        <w:trPr>
          <w:trHeight w:val="516"/>
        </w:trPr>
        <w:tc>
          <w:tcPr>
            <w:tcW w:w="3828" w:type="dxa"/>
          </w:tcPr>
          <w:p w14:paraId="6C68FE38" w14:textId="1BA14C65" w:rsidR="00EB01E5" w:rsidRPr="00405321" w:rsidRDefault="00EB01E5" w:rsidP="00EB01E5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12ED9D10" w14:textId="15FC782A" w:rsidR="00EB01E5" w:rsidRDefault="00EB01E5" w:rsidP="00EB01E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40AF25E3" w14:textId="119AA2F3" w:rsidR="00EB01E5" w:rsidRDefault="00EB01E5" w:rsidP="00EB01E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EB01E5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79759F04" w:rsidR="00EB01E5" w:rsidRPr="00BF240D" w:rsidRDefault="00EB01E5" w:rsidP="00EB01E5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EB01E5" w:rsidRDefault="00EB01E5" w:rsidP="00EB0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581D578A" w14:textId="77777777" w:rsidR="00EB01E5" w:rsidRDefault="00EB01E5" w:rsidP="00EB0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  <w:p w14:paraId="19B920E4" w14:textId="77777777" w:rsidR="0022471B" w:rsidRPr="00A96C08" w:rsidRDefault="0022471B" w:rsidP="00EB01E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E2F8A5D" w14:textId="2398A1E5" w:rsidR="00EB01E5" w:rsidRPr="00A96C08" w:rsidRDefault="00EB01E5" w:rsidP="00EB0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27.03.2023</w:t>
            </w:r>
          </w:p>
        </w:tc>
      </w:tr>
      <w:tr w:rsidR="00EB01E5" w:rsidRPr="00A96C08" w14:paraId="72B58F6D" w14:textId="77777777" w:rsidTr="00BF240D">
        <w:trPr>
          <w:trHeight w:val="1161"/>
        </w:trPr>
        <w:tc>
          <w:tcPr>
            <w:tcW w:w="3828" w:type="dxa"/>
          </w:tcPr>
          <w:p w14:paraId="05D8E697" w14:textId="30625936" w:rsidR="00EB01E5" w:rsidRPr="00BF240D" w:rsidRDefault="00EB01E5" w:rsidP="00EB01E5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09D0D50A" w14:textId="77777777" w:rsidR="00EB01E5" w:rsidRDefault="00EB01E5" w:rsidP="00EB01E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2B899E3A" w14:textId="77777777" w:rsidR="0022471B" w:rsidRDefault="0022471B" w:rsidP="00EB01E5">
            <w:pPr>
              <w:rPr>
                <w:rFonts w:ascii="Arial" w:hAnsi="Arial" w:cs="Arial"/>
              </w:rPr>
            </w:pPr>
          </w:p>
          <w:p w14:paraId="6D12F3A3" w14:textId="2973EB4C" w:rsidR="0022471B" w:rsidRPr="00550775" w:rsidRDefault="0022471B" w:rsidP="00EB01E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5F1693D4" wp14:editId="00322853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79065837" w:rsidR="00EB01E5" w:rsidRPr="00A96C08" w:rsidRDefault="00EB01E5" w:rsidP="00EB0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30/03/2023</w:t>
            </w:r>
          </w:p>
        </w:tc>
      </w:tr>
      <w:tr w:rsidR="00EB01E5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480530BA" w:rsidR="00EB01E5" w:rsidRPr="00405321" w:rsidRDefault="00EB01E5" w:rsidP="00EB01E5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37591A88" w14:textId="77777777" w:rsidR="00EB01E5" w:rsidRDefault="00EB01E5" w:rsidP="00EB01E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>Susan S</w:t>
            </w:r>
            <w:r w:rsidR="0022471B">
              <w:rPr>
                <w:rFonts w:ascii="Arial" w:hAnsi="Arial" w:cs="Arial"/>
              </w:rPr>
              <w:t>ale, Head of Law and Governance</w:t>
            </w:r>
          </w:p>
          <w:p w14:paraId="677FA465" w14:textId="77777777" w:rsidR="0022471B" w:rsidRDefault="0022471B" w:rsidP="00EB01E5">
            <w:pPr>
              <w:rPr>
                <w:rFonts w:ascii="Arial" w:hAnsi="Arial" w:cs="Arial"/>
              </w:rPr>
            </w:pPr>
          </w:p>
          <w:p w14:paraId="13136D99" w14:textId="26D29853" w:rsidR="0022471B" w:rsidRPr="00550775" w:rsidRDefault="0022471B" w:rsidP="00EB01E5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782A75A0" wp14:editId="0FEF744A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CBE8D1" w14:textId="7626387D" w:rsidR="00EB01E5" w:rsidRPr="00A96C08" w:rsidRDefault="00EB01E5" w:rsidP="00EB0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30/03/2023</w:t>
            </w:r>
          </w:p>
        </w:tc>
      </w:tr>
      <w:tr w:rsidR="00EB01E5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705B9C89" w:rsidR="00EB01E5" w:rsidRPr="00405321" w:rsidRDefault="00EB01E5" w:rsidP="00EB01E5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lastRenderedPageBreak/>
              <w:t>Cabinet Member</w:t>
            </w:r>
          </w:p>
        </w:tc>
        <w:tc>
          <w:tcPr>
            <w:tcW w:w="4111" w:type="dxa"/>
            <w:vAlign w:val="center"/>
          </w:tcPr>
          <w:p w14:paraId="42CAF87C" w14:textId="77777777" w:rsidR="00EB01E5" w:rsidRDefault="00EB01E5" w:rsidP="00EB01E5">
            <w:pPr>
              <w:rPr>
                <w:rFonts w:ascii="Arial" w:hAnsi="Arial" w:cs="Arial"/>
              </w:rPr>
            </w:pPr>
          </w:p>
          <w:p w14:paraId="30E5E23B" w14:textId="77777777" w:rsidR="00EB01E5" w:rsidRPr="00E849E1" w:rsidRDefault="00EB01E5" w:rsidP="00EB01E5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>Linda Smith</w:t>
            </w:r>
          </w:p>
          <w:p w14:paraId="7F35D0AD" w14:textId="77777777" w:rsidR="00EB01E5" w:rsidRDefault="00EB01E5" w:rsidP="00EB01E5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7E24ACD9" w:rsidR="00EB01E5" w:rsidRPr="00550775" w:rsidRDefault="00EB01E5" w:rsidP="00EB01E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03733789" w:rsidR="00EB01E5" w:rsidRPr="00A96C08" w:rsidRDefault="00EB01E5" w:rsidP="00EB0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31/03/2023</w:t>
            </w:r>
          </w:p>
        </w:tc>
      </w:tr>
    </w:tbl>
    <w:p w14:paraId="24AC8B20" w14:textId="77777777" w:rsidR="008E4629" w:rsidRDefault="008E4629" w:rsidP="002611EB">
      <w:pPr>
        <w:rPr>
          <w:rFonts w:ascii="Arial" w:hAnsi="Arial" w:cs="Arial"/>
        </w:rPr>
      </w:pPr>
    </w:p>
    <w:p w14:paraId="72D58242" w14:textId="7ABEA7BC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F4239"/>
    <w:rsid w:val="0010447B"/>
    <w:rsid w:val="001344BB"/>
    <w:rsid w:val="001E2BAC"/>
    <w:rsid w:val="0022471B"/>
    <w:rsid w:val="00231385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30571"/>
    <w:rsid w:val="00335A9B"/>
    <w:rsid w:val="003505E0"/>
    <w:rsid w:val="003547CD"/>
    <w:rsid w:val="0035657B"/>
    <w:rsid w:val="00373F5D"/>
    <w:rsid w:val="003B1236"/>
    <w:rsid w:val="003F47DE"/>
    <w:rsid w:val="004000D7"/>
    <w:rsid w:val="00400135"/>
    <w:rsid w:val="00405321"/>
    <w:rsid w:val="00420CEF"/>
    <w:rsid w:val="00424A92"/>
    <w:rsid w:val="00461F6A"/>
    <w:rsid w:val="004A049B"/>
    <w:rsid w:val="004A57C2"/>
    <w:rsid w:val="004B1944"/>
    <w:rsid w:val="004E4E05"/>
    <w:rsid w:val="00504E43"/>
    <w:rsid w:val="005179B6"/>
    <w:rsid w:val="00532DF2"/>
    <w:rsid w:val="00550775"/>
    <w:rsid w:val="005A3479"/>
    <w:rsid w:val="005C6416"/>
    <w:rsid w:val="005E37E4"/>
    <w:rsid w:val="00616F3F"/>
    <w:rsid w:val="006247C4"/>
    <w:rsid w:val="006C25AF"/>
    <w:rsid w:val="006F6326"/>
    <w:rsid w:val="006F6731"/>
    <w:rsid w:val="00721804"/>
    <w:rsid w:val="007908F4"/>
    <w:rsid w:val="007D270E"/>
    <w:rsid w:val="007F3704"/>
    <w:rsid w:val="00801BEB"/>
    <w:rsid w:val="00804BF2"/>
    <w:rsid w:val="008145D3"/>
    <w:rsid w:val="008342F3"/>
    <w:rsid w:val="00834D72"/>
    <w:rsid w:val="008424BF"/>
    <w:rsid w:val="00844D21"/>
    <w:rsid w:val="00854133"/>
    <w:rsid w:val="008613FB"/>
    <w:rsid w:val="008676E5"/>
    <w:rsid w:val="008823B7"/>
    <w:rsid w:val="008900A7"/>
    <w:rsid w:val="00891B19"/>
    <w:rsid w:val="008A22C6"/>
    <w:rsid w:val="008B2396"/>
    <w:rsid w:val="008D5901"/>
    <w:rsid w:val="008E283A"/>
    <w:rsid w:val="008E4629"/>
    <w:rsid w:val="009248F7"/>
    <w:rsid w:val="00986C99"/>
    <w:rsid w:val="00994C81"/>
    <w:rsid w:val="009E0F4F"/>
    <w:rsid w:val="009E18FA"/>
    <w:rsid w:val="009F048F"/>
    <w:rsid w:val="009F6401"/>
    <w:rsid w:val="009F681B"/>
    <w:rsid w:val="00A12928"/>
    <w:rsid w:val="00A12941"/>
    <w:rsid w:val="00A77896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E402F"/>
    <w:rsid w:val="00BF240D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D21C1D"/>
    <w:rsid w:val="00D22971"/>
    <w:rsid w:val="00D3394A"/>
    <w:rsid w:val="00D33F83"/>
    <w:rsid w:val="00D543D9"/>
    <w:rsid w:val="00DA0EA7"/>
    <w:rsid w:val="00DB01D4"/>
    <w:rsid w:val="00DC2E4A"/>
    <w:rsid w:val="00DC2E8D"/>
    <w:rsid w:val="00DD1A34"/>
    <w:rsid w:val="00DD4885"/>
    <w:rsid w:val="00DD51B2"/>
    <w:rsid w:val="00DE14C9"/>
    <w:rsid w:val="00DE5B1F"/>
    <w:rsid w:val="00E127E3"/>
    <w:rsid w:val="00E20A54"/>
    <w:rsid w:val="00E270E5"/>
    <w:rsid w:val="00E527AF"/>
    <w:rsid w:val="00E73240"/>
    <w:rsid w:val="00E75DAD"/>
    <w:rsid w:val="00E849E1"/>
    <w:rsid w:val="00E84E07"/>
    <w:rsid w:val="00E97F84"/>
    <w:rsid w:val="00EB01E5"/>
    <w:rsid w:val="00EE375C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A74A-11CD-45E2-8211-A98D5709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88F211E6</Template>
  <TotalTime>267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19</cp:revision>
  <cp:lastPrinted>2015-07-27T09:35:00Z</cp:lastPrinted>
  <dcterms:created xsi:type="dcterms:W3CDTF">2023-02-27T10:35:00Z</dcterms:created>
  <dcterms:modified xsi:type="dcterms:W3CDTF">2023-03-31T11:50:00Z</dcterms:modified>
</cp:coreProperties>
</file>